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BD" w:rsidRPr="00DE6CBD" w:rsidRDefault="00DE6CBD" w:rsidP="00DE6CB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-219710</wp:posOffset>
                </wp:positionV>
                <wp:extent cx="667385" cy="260350"/>
                <wp:effectExtent l="0" t="0" r="0" b="6350"/>
                <wp:wrapNone/>
                <wp:docPr id="8" name="Tekstiväl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CBD" w:rsidRDefault="00DE6CBD" w:rsidP="00DE6C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Lisa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8" o:spid="_x0000_s1026" type="#_x0000_t202" style="position:absolute;margin-left:454.35pt;margin-top:-17.3pt;width:52.55pt;height:2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" stroked="f">
                <v:textbox>
                  <w:txbxContent>
                    <w:p w:rsidR="00DE6CBD" w:rsidRDefault="00DE6CBD" w:rsidP="00DE6C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Lisa 2</w:t>
                      </w:r>
                    </w:p>
                  </w:txbxContent>
                </v:textbox>
              </v:shape>
            </w:pict>
          </mc:Fallback>
        </mc:AlternateContent>
      </w:r>
      <w:r w:rsidRPr="00DE6CBD">
        <w:rPr>
          <w:rFonts w:ascii="Times New Roman" w:eastAsia="Calibri" w:hAnsi="Times New Roman" w:cs="Times New Roman"/>
          <w:b/>
          <w:sz w:val="24"/>
          <w:szCs w:val="24"/>
        </w:rPr>
        <w:t>RINGKÄIGULEHT väljaspool kooli üritusel õppetöö ajal osalemiseks</w:t>
      </w:r>
    </w:p>
    <w:p w:rsidR="00DE6CBD" w:rsidRPr="00DE6CBD" w:rsidRDefault="00DE6CBD" w:rsidP="00DE6CBD">
      <w:pPr>
        <w:rPr>
          <w:rFonts w:ascii="Times New Roman" w:eastAsia="Calibri" w:hAnsi="Times New Roman" w:cs="Times New Roman"/>
          <w:sz w:val="24"/>
          <w:szCs w:val="24"/>
        </w:rPr>
      </w:pPr>
      <w:r w:rsidRPr="00DE6CBD">
        <w:rPr>
          <w:rFonts w:ascii="Times New Roman" w:eastAsia="Calibri" w:hAnsi="Times New Roman" w:cs="Times New Roman"/>
          <w:sz w:val="24"/>
          <w:szCs w:val="24"/>
        </w:rPr>
        <w:t>Ürituse nimetus__________________________ Toimumise aeg__________________</w:t>
      </w:r>
    </w:p>
    <w:p w:rsidR="00DE6CBD" w:rsidRPr="00DE6CBD" w:rsidRDefault="00DE6CBD" w:rsidP="00DE6CBD">
      <w:pPr>
        <w:rPr>
          <w:rFonts w:ascii="Times New Roman" w:eastAsia="Calibri" w:hAnsi="Times New Roman" w:cs="Times New Roman"/>
          <w:sz w:val="24"/>
          <w:szCs w:val="24"/>
        </w:rPr>
      </w:pPr>
      <w:r w:rsidRPr="00DE6CBD">
        <w:rPr>
          <w:rFonts w:ascii="Times New Roman" w:eastAsia="Calibri" w:hAnsi="Times New Roman" w:cs="Times New Roman"/>
          <w:sz w:val="24"/>
          <w:szCs w:val="24"/>
        </w:rPr>
        <w:t>Õpilase ees- ja perekonnanimi / klassi nimekiri / õpperühma nimekiri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CBD" w:rsidRPr="00DE6CBD" w:rsidRDefault="00DE6CBD" w:rsidP="00DE6CBD">
      <w:pPr>
        <w:rPr>
          <w:rFonts w:ascii="Times New Roman" w:eastAsia="Calibri" w:hAnsi="Times New Roman" w:cs="Times New Roman"/>
          <w:sz w:val="24"/>
          <w:szCs w:val="24"/>
        </w:rPr>
      </w:pPr>
      <w:r w:rsidRPr="00DE6CBD">
        <w:rPr>
          <w:rFonts w:ascii="Times New Roman" w:eastAsia="Calibri" w:hAnsi="Times New Roman" w:cs="Times New Roman"/>
          <w:sz w:val="24"/>
          <w:szCs w:val="24"/>
        </w:rPr>
        <w:t>Käesolevaga kinnitan, et õpilasel (klassil/õpperühmal) pole õppeaines täitmata kohustusi, oleme temaga kokku leppinud lisatöö minu õpetatavas aines puudutud tunni ulatuses, luban osaleda nimetatud üritusel: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2882"/>
        <w:gridCol w:w="1759"/>
        <w:gridCol w:w="1889"/>
      </w:tblGrid>
      <w:tr w:rsidR="00DE6CBD" w:rsidRPr="00DE6CBD" w:rsidTr="00DF6D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BD">
              <w:rPr>
                <w:rFonts w:ascii="Times New Roman" w:eastAsia="Calibri" w:hAnsi="Times New Roman" w:cs="Times New Roman"/>
                <w:sz w:val="24"/>
                <w:szCs w:val="24"/>
              </w:rPr>
              <w:t>Õppeaine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BD">
              <w:rPr>
                <w:rFonts w:ascii="Times New Roman" w:eastAsia="Calibri" w:hAnsi="Times New Roman" w:cs="Times New Roman"/>
                <w:sz w:val="24"/>
                <w:szCs w:val="24"/>
              </w:rPr>
              <w:t>Õpetaja nimi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BD">
              <w:rPr>
                <w:rFonts w:ascii="Times New Roman" w:eastAsia="Calibri" w:hAnsi="Times New Roman" w:cs="Times New Roman"/>
                <w:sz w:val="24"/>
                <w:szCs w:val="24"/>
              </w:rPr>
              <w:t>Kuupäev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BD">
              <w:rPr>
                <w:rFonts w:ascii="Times New Roman" w:eastAsia="Calibri" w:hAnsi="Times New Roman" w:cs="Times New Roman"/>
                <w:sz w:val="24"/>
                <w:szCs w:val="24"/>
              </w:rPr>
              <w:t>Allkiri</w:t>
            </w:r>
          </w:p>
        </w:tc>
      </w:tr>
      <w:tr w:rsidR="00DE6CBD" w:rsidRPr="00DE6CBD" w:rsidTr="00DF6D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BD" w:rsidRPr="00DE6CBD" w:rsidTr="00DF6D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BD" w:rsidRPr="00DE6CBD" w:rsidTr="00DF6D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BD" w:rsidRPr="00DE6CBD" w:rsidTr="00DF6D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BD" w:rsidRPr="00DE6CBD" w:rsidTr="00DF6D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BD" w:rsidRPr="00DE6CBD" w:rsidTr="00DF6D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BD" w:rsidRPr="00DE6CBD" w:rsidTr="00DF6D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BD" w:rsidRPr="00DE6CBD" w:rsidTr="00DF6D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BD" w:rsidRPr="00DE6CBD" w:rsidTr="00DF6D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BD" w:rsidRPr="00DE6CBD" w:rsidTr="00DF6D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BD" w:rsidRPr="00DE6CBD" w:rsidTr="00DF6D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BD" w:rsidRPr="00DE6CBD" w:rsidTr="00DF6D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BD" w:rsidRPr="00DE6CBD" w:rsidTr="00DF6D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BD" w:rsidRPr="00DE6CBD" w:rsidTr="00DF6D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BD" w:rsidRPr="00DE6CBD" w:rsidTr="00DF6D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CBD" w:rsidRPr="00DE6CBD" w:rsidTr="00DF6D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6CBD" w:rsidRPr="00DE6CBD" w:rsidRDefault="00DE6CBD" w:rsidP="00DE6CBD">
      <w:pPr>
        <w:rPr>
          <w:rFonts w:ascii="Times New Roman" w:eastAsia="Calibri" w:hAnsi="Times New Roman" w:cs="Times New Roman"/>
          <w:sz w:val="24"/>
          <w:szCs w:val="24"/>
        </w:rPr>
      </w:pPr>
    </w:p>
    <w:p w:rsidR="00DE6CBD" w:rsidRPr="00DE6CBD" w:rsidRDefault="00DE6CBD" w:rsidP="00DE6CBD">
      <w:pPr>
        <w:rPr>
          <w:rFonts w:ascii="Times New Roman" w:eastAsia="Calibri" w:hAnsi="Times New Roman" w:cs="Times New Roman"/>
          <w:sz w:val="24"/>
          <w:szCs w:val="24"/>
        </w:rPr>
      </w:pPr>
      <w:r w:rsidRPr="00DE6CBD">
        <w:rPr>
          <w:rFonts w:ascii="Times New Roman" w:eastAsia="Calibri" w:hAnsi="Times New Roman" w:cs="Times New Roman"/>
          <w:sz w:val="24"/>
          <w:szCs w:val="24"/>
        </w:rPr>
        <w:t>Ühisüritusel ei osale (õpilaste nimed)_____________________________________________ ______________________________________________________________________________________________________________________________________________________</w:t>
      </w:r>
    </w:p>
    <w:p w:rsidR="00545C82" w:rsidRDefault="00545C82">
      <w:bookmarkStart w:id="0" w:name="_GoBack"/>
      <w:bookmarkEnd w:id="0"/>
    </w:p>
    <w:sectPr w:rsidR="00545C82" w:rsidSect="00757B85">
      <w:foot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7B85">
      <w:pPr>
        <w:spacing w:after="0" w:line="240" w:lineRule="auto"/>
      </w:pPr>
      <w:r>
        <w:separator/>
      </w:r>
    </w:p>
  </w:endnote>
  <w:endnote w:type="continuationSeparator" w:id="0">
    <w:p w:rsidR="00000000" w:rsidRDefault="0075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DF" w:rsidRDefault="00757B8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7B85">
      <w:pPr>
        <w:spacing w:after="0" w:line="240" w:lineRule="auto"/>
      </w:pPr>
      <w:r>
        <w:separator/>
      </w:r>
    </w:p>
  </w:footnote>
  <w:footnote w:type="continuationSeparator" w:id="0">
    <w:p w:rsidR="00000000" w:rsidRDefault="00757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C4"/>
    <w:rsid w:val="00545C82"/>
    <w:rsid w:val="00757B85"/>
    <w:rsid w:val="00AE78C4"/>
    <w:rsid w:val="00D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73C5"/>
  <w15:docId w15:val="{40B5A752-6E2C-4EA4-81A2-840D6FD1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semiHidden/>
    <w:unhideWhenUsed/>
    <w:rsid w:val="00DE6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DE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6C85BCEE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Cathy Sildver</cp:lastModifiedBy>
  <cp:revision>3</cp:revision>
  <dcterms:created xsi:type="dcterms:W3CDTF">2013-11-12T10:11:00Z</dcterms:created>
  <dcterms:modified xsi:type="dcterms:W3CDTF">2020-10-27T13:42:00Z</dcterms:modified>
</cp:coreProperties>
</file>