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D" w:rsidRPr="00DE6CBD" w:rsidRDefault="00DE6CBD" w:rsidP="00DE6CB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i-FI" w:eastAsia="et-EE"/>
        </w:rPr>
      </w:pPr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-71755</wp:posOffset>
                </wp:positionV>
                <wp:extent cx="667385" cy="260350"/>
                <wp:effectExtent l="0" t="0" r="0" b="6350"/>
                <wp:wrapNone/>
                <wp:docPr id="10" name="Tekstiväl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BD" w:rsidRDefault="00DE6CBD" w:rsidP="00DE6C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10" o:spid="_x0000_s1026" type="#_x0000_t202" style="position:absolute;left:0;text-align:left;margin-left:432.2pt;margin-top:-5.65pt;width:52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" stroked="f">
                <v:textbox>
                  <w:txbxContent>
                    <w:p w:rsidR="00DE6CBD" w:rsidRDefault="00DE6CBD" w:rsidP="00DE6C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Kose Gümnaasiumi direktorile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Klassijuhataja / aineõpetaja 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Avaldus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Soovin korraldada 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                                                                      </w:t>
      </w:r>
      <w:r w:rsidRPr="00DE6CBD">
        <w:rPr>
          <w:rFonts w:ascii="Times New Roman" w:eastAsia="Times New Roman" w:hAnsi="Times New Roman" w:cs="Times New Roman"/>
          <w:sz w:val="16"/>
          <w:szCs w:val="20"/>
          <w:lang w:eastAsia="et-EE"/>
        </w:rPr>
        <w:t>(kuupäev)</w:t>
      </w: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            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______________________________________________________________________________ </w:t>
      </w:r>
    </w:p>
    <w:p w:rsidR="00DE6CBD" w:rsidRPr="00DE6CBD" w:rsidRDefault="00DE6CBD" w:rsidP="00DE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16"/>
          <w:szCs w:val="20"/>
          <w:lang w:eastAsia="et-EE"/>
        </w:rPr>
        <w:t xml:space="preserve">(õppekäik, matk, ekskursioon, teatri/kino ühiskülastus)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Marsruudil___________________________________________________________________________________________________________________________________________________Üritus lõpeb_________________________ orienteeruvalt kell__________________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16"/>
          <w:szCs w:val="20"/>
          <w:lang w:eastAsia="et-EE"/>
        </w:rPr>
        <w:t xml:space="preserve">                                                 (kuupäev)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Ürituse eesmärk________________________________________________________________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_____________________________________________________________________________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Õpilasi instrueeris ohutust käitumisest______________________________________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Lapsevanemaid teavitas__________________________________________________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Õpilasi saadavad täiskasvanud _____________________________________________________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______________________________________________________________________________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DE6CBD">
        <w:rPr>
          <w:rFonts w:ascii="Times New Roman" w:eastAsia="Times New Roman" w:hAnsi="Times New Roman" w:cs="Times New Roman"/>
          <w:sz w:val="24"/>
          <w:szCs w:val="20"/>
          <w:lang w:eastAsia="et-EE"/>
        </w:rPr>
        <w:t>Osalevate õpilaste nimekiri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50"/>
        <w:gridCol w:w="526"/>
        <w:gridCol w:w="2977"/>
        <w:gridCol w:w="757"/>
      </w:tblGrid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jkn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Õpilase nimi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klass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jkr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Õpilase nimi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klass</w:t>
            </w: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E6CBD" w:rsidRPr="00DE6CBD" w:rsidTr="00DF6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DE6CBD">
              <w:rPr>
                <w:rFonts w:ascii="Times New Roman" w:eastAsia="Times New Roman" w:hAnsi="Times New Roman" w:cs="Times New Roman"/>
                <w:lang w:eastAsia="et-EE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D" w:rsidRPr="00DE6CBD" w:rsidRDefault="00DE6CBD" w:rsidP="00DE6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DE6CB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Ürituse eest vastutab___________________________________________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DE6CB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                                                                                 (ees ja perekonnanimi) </w:t>
      </w:r>
    </w:p>
    <w:p w:rsidR="00DE6CBD" w:rsidRPr="00DE6CBD" w:rsidRDefault="00DE6CBD" w:rsidP="00DE6C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DE6CBD">
        <w:rPr>
          <w:rFonts w:ascii="Times New Roman" w:eastAsia="Times New Roman" w:hAnsi="Times New Roman" w:cs="Times New Roman"/>
          <w:sz w:val="23"/>
          <w:szCs w:val="23"/>
          <w:lang w:eastAsia="et-EE"/>
        </w:rPr>
        <w:t xml:space="preserve">Saatjal kaasasoleva mobiiltelefoni number__________________________ </w:t>
      </w:r>
    </w:p>
    <w:p w:rsidR="00DE6CBD" w:rsidRPr="00DE6CBD" w:rsidRDefault="00DE6CBD" w:rsidP="00DE6CBD">
      <w:pPr>
        <w:spacing w:before="24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DE6CBD">
        <w:rPr>
          <w:rFonts w:ascii="Times New Roman" w:eastAsia="Times New Roman" w:hAnsi="Times New Roman" w:cs="Times New Roman"/>
          <w:sz w:val="23"/>
          <w:szCs w:val="23"/>
          <w:lang w:eastAsia="et-EE"/>
        </w:rPr>
        <w:t>Avalduse esitamise kuupäev________________    Õpetaja allkiri________________________</w:t>
      </w:r>
    </w:p>
    <w:p w:rsidR="00DE6CBD" w:rsidRPr="00DE6CBD" w:rsidRDefault="00DE6CBD" w:rsidP="00DE6CBD">
      <w:pPr>
        <w:spacing w:before="24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</w:pPr>
      <w:r w:rsidRPr="00DE6CBD">
        <w:rPr>
          <w:rFonts w:ascii="Times New Roman" w:eastAsia="Times New Roman" w:hAnsi="Times New Roman" w:cs="Times New Roman"/>
          <w:b/>
          <w:sz w:val="23"/>
          <w:szCs w:val="23"/>
          <w:lang w:eastAsia="et-EE"/>
        </w:rPr>
        <w:t>Õppealajuhataja nõusolek</w:t>
      </w:r>
      <w:r w:rsidRPr="00DE6CBD">
        <w:rPr>
          <w:rFonts w:ascii="Times New Roman" w:eastAsia="Times New Roman" w:hAnsi="Times New Roman" w:cs="Times New Roman"/>
          <w:sz w:val="23"/>
          <w:szCs w:val="23"/>
          <w:lang w:eastAsia="et-EE"/>
        </w:rPr>
        <w:t>______________________________________________________</w:t>
      </w:r>
    </w:p>
    <w:p w:rsidR="00DE6CBD" w:rsidRPr="00FD0732" w:rsidRDefault="00DE6CBD" w:rsidP="00DE6CBD">
      <w:pPr>
        <w:spacing w:before="24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et-EE"/>
        </w:rPr>
        <w:sectPr w:rsidR="00DE6CBD" w:rsidRPr="00FD0732" w:rsidSect="000E2AB1">
          <w:footerReference w:type="default" r:id="rId6"/>
          <w:pgSz w:w="11906" w:h="16838"/>
          <w:pgMar w:top="426" w:right="1273" w:bottom="0" w:left="1273" w:header="1440" w:footer="0" w:gutter="0"/>
          <w:cols w:space="708"/>
        </w:sectPr>
      </w:pPr>
      <w:r w:rsidRPr="00DE6CBD">
        <w:rPr>
          <w:rFonts w:ascii="Times New Roman" w:eastAsia="Times New Roman" w:hAnsi="Times New Roman" w:cs="Times New Roman"/>
          <w:sz w:val="23"/>
          <w:szCs w:val="23"/>
          <w:lang w:eastAsia="et-EE"/>
        </w:rPr>
        <w:t>Nimi_____________________________ Allkiri______</w:t>
      </w:r>
      <w:r w:rsidR="00FD0732">
        <w:rPr>
          <w:rFonts w:ascii="Times New Roman" w:eastAsia="Times New Roman" w:hAnsi="Times New Roman" w:cs="Times New Roman"/>
          <w:sz w:val="23"/>
          <w:szCs w:val="23"/>
          <w:lang w:eastAsia="et-EE"/>
        </w:rPr>
        <w:t>________  Kuupäev_______________</w:t>
      </w:r>
      <w:bookmarkStart w:id="0" w:name="_GoBack"/>
      <w:bookmarkEnd w:id="0"/>
    </w:p>
    <w:p w:rsidR="00545C82" w:rsidRDefault="00545C82" w:rsidP="00FD0732">
      <w:pPr>
        <w:tabs>
          <w:tab w:val="left" w:pos="1710"/>
        </w:tabs>
        <w:spacing w:line="240" w:lineRule="auto"/>
      </w:pPr>
    </w:p>
    <w:sectPr w:rsidR="00545C82" w:rsidSect="00FD073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0732">
      <w:pPr>
        <w:spacing w:after="0" w:line="240" w:lineRule="auto"/>
      </w:pPr>
      <w:r>
        <w:separator/>
      </w:r>
    </w:p>
  </w:endnote>
  <w:endnote w:type="continuationSeparator" w:id="0">
    <w:p w:rsidR="00000000" w:rsidRDefault="00F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B1" w:rsidRDefault="00FD0732">
    <w:pPr>
      <w:pStyle w:val="Jalus"/>
      <w:jc w:val="center"/>
    </w:pPr>
  </w:p>
  <w:p w:rsidR="000E2AB1" w:rsidRDefault="00FD073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F" w:rsidRDefault="00FD073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0732">
      <w:pPr>
        <w:spacing w:after="0" w:line="240" w:lineRule="auto"/>
      </w:pPr>
      <w:r>
        <w:separator/>
      </w:r>
    </w:p>
  </w:footnote>
  <w:footnote w:type="continuationSeparator" w:id="0">
    <w:p w:rsidR="00000000" w:rsidRDefault="00FD0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4"/>
    <w:rsid w:val="00545C82"/>
    <w:rsid w:val="00AE78C4"/>
    <w:rsid w:val="00DE6CBD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FC32"/>
  <w15:docId w15:val="{A991F5A1-4EE4-41D8-8978-B61596D2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D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E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446FBB47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Cathy Sildver</cp:lastModifiedBy>
  <cp:revision>3</cp:revision>
  <dcterms:created xsi:type="dcterms:W3CDTF">2013-11-12T10:11:00Z</dcterms:created>
  <dcterms:modified xsi:type="dcterms:W3CDTF">2020-10-27T13:41:00Z</dcterms:modified>
</cp:coreProperties>
</file>